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A" w:rsidRDefault="00FB58B9">
      <w:pPr>
        <w:pStyle w:val="Header"/>
        <w:spacing w:line="276" w:lineRule="auto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4625977</wp:posOffset>
            </wp:positionH>
            <wp:positionV relativeFrom="paragraph">
              <wp:posOffset>-135258</wp:posOffset>
            </wp:positionV>
            <wp:extent cx="1485900" cy="1334767"/>
            <wp:effectExtent l="0" t="0" r="0" b="0"/>
            <wp:wrapNone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16000" contrast="1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34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Workington Town Council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Workington, Cumbria, CA14 2QG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01900 702986</w:t>
      </w:r>
    </w:p>
    <w:p w:rsidR="00D4292A" w:rsidRDefault="00FB58B9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office@workingtontowncouncil.gov.uk</w:t>
      </w:r>
    </w:p>
    <w:p w:rsidR="00D4292A" w:rsidRDefault="00FB58B9">
      <w:pPr>
        <w:pStyle w:val="Header"/>
        <w:spacing w:line="276" w:lineRule="auto"/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www.workingtontowncouncil.gov.uk</w:t>
        </w:r>
      </w:hyperlink>
    </w:p>
    <w:p w:rsidR="00D4292A" w:rsidRDefault="00D4292A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</w:p>
    <w:p w:rsidR="00D4292A" w:rsidRDefault="00D4292A">
      <w:pPr>
        <w:spacing w:after="0"/>
        <w:rPr>
          <w:rFonts w:ascii="Arial" w:hAnsi="Arial" w:cs="Arial"/>
        </w:rPr>
      </w:pPr>
    </w:p>
    <w:p w:rsidR="00D4292A" w:rsidRDefault="00FB58B9">
      <w:pPr>
        <w:pStyle w:val="NoSpacing"/>
      </w:pPr>
      <w:r>
        <w:rPr>
          <w:rFonts w:ascii="Arial" w:hAnsi="Arial" w:cs="Arial"/>
        </w:rPr>
        <w:t xml:space="preserve">Minutes of the meeting of Workington Town Council Planning Committee on Wednesday </w:t>
      </w:r>
      <w:r w:rsidR="00834681">
        <w:rPr>
          <w:rFonts w:ascii="Arial" w:hAnsi="Arial" w:cs="Arial"/>
        </w:rPr>
        <w:t>15</w:t>
      </w:r>
      <w:r w:rsidR="00834681" w:rsidRPr="00834681">
        <w:rPr>
          <w:rFonts w:ascii="Arial" w:hAnsi="Arial" w:cs="Arial"/>
          <w:vertAlign w:val="superscript"/>
        </w:rPr>
        <w:t>th</w:t>
      </w:r>
      <w:r w:rsidR="00834681"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>2023 held at 6pm at the Workington Town Council Community Ce</w:t>
      </w:r>
      <w:r>
        <w:rPr>
          <w:rFonts w:ascii="Arial" w:hAnsi="Arial" w:cs="Arial"/>
        </w:rPr>
        <w:t>ntre, Princess Street, Workington.</w:t>
      </w:r>
    </w:p>
    <w:p w:rsidR="00D4292A" w:rsidRDefault="00D4292A">
      <w:pPr>
        <w:spacing w:after="0"/>
        <w:rPr>
          <w:rFonts w:ascii="Arial" w:hAnsi="Arial" w:cs="Arial"/>
        </w:rPr>
      </w:pPr>
    </w:p>
    <w:tbl>
      <w:tblPr>
        <w:tblW w:w="95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1984"/>
        <w:gridCol w:w="2694"/>
        <w:gridCol w:w="1835"/>
      </w:tblGrid>
      <w:tr w:rsidR="00D4292A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R Briggs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Dispensation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</w:pPr>
            <w:r>
              <w:rPr>
                <w:rFonts w:ascii="Arial" w:eastAsia="Times New Roman" w:hAnsi="Arial" w:cs="Arial"/>
                <w:lang w:eastAsia="en-GB"/>
              </w:rPr>
              <w:t xml:space="preserve">Cllr S Melton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(vice chair)</w:t>
            </w:r>
          </w:p>
        </w:tc>
        <w:tc>
          <w:tcPr>
            <w:tcW w:w="1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834681">
            <w:pPr>
              <w:spacing w:after="0"/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D4292A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D Farrar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</w:pPr>
            <w:r>
              <w:rPr>
                <w:rFonts w:ascii="Arial" w:eastAsia="Times New Roman" w:hAnsi="Arial" w:cs="Arial"/>
                <w:lang w:eastAsia="en-GB"/>
              </w:rPr>
              <w:t>Cllr B Miskelly (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chair)</w:t>
            </w:r>
          </w:p>
        </w:tc>
        <w:tc>
          <w:tcPr>
            <w:tcW w:w="1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D4292A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B Jones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8346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P Poole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292A" w:rsidRDefault="00834681" w:rsidP="0083468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Present</w:t>
            </w:r>
          </w:p>
        </w:tc>
      </w:tr>
      <w:tr w:rsidR="00D4292A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J Kirkbride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8346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present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N Schofield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292A" w:rsidRDefault="00834681" w:rsidP="0083468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 p</w:t>
            </w:r>
            <w:r w:rsidR="00FB58B9">
              <w:rPr>
                <w:rFonts w:ascii="Arial" w:eastAsia="Times New Roman" w:hAnsi="Arial" w:cs="Arial"/>
                <w:lang w:eastAsia="en-GB"/>
              </w:rPr>
              <w:t>resent</w:t>
            </w:r>
          </w:p>
        </w:tc>
      </w:tr>
      <w:tr w:rsidR="00D4292A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P Larkin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4292A" w:rsidRDefault="00FB58B9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P Scott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292A" w:rsidRDefault="00834681" w:rsidP="0083468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Not present</w:t>
            </w:r>
          </w:p>
        </w:tc>
      </w:tr>
    </w:tbl>
    <w:p w:rsidR="00D4292A" w:rsidRDefault="00D4292A">
      <w:pPr>
        <w:spacing w:after="0"/>
        <w:rPr>
          <w:rFonts w:ascii="Arial" w:hAnsi="Arial" w:cs="Arial"/>
          <w:bCs/>
        </w:rPr>
      </w:pPr>
    </w:p>
    <w:p w:rsidR="00D4292A" w:rsidRDefault="0083468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attendance: Culture and Events</w:t>
      </w:r>
      <w:r w:rsidR="00471CB3">
        <w:rPr>
          <w:rFonts w:ascii="Arial" w:hAnsi="Arial" w:cs="Arial"/>
          <w:bCs/>
        </w:rPr>
        <w:t xml:space="preserve"> Team Leader</w:t>
      </w:r>
      <w:r w:rsidR="00FB58B9">
        <w:rPr>
          <w:rFonts w:ascii="Arial" w:hAnsi="Arial" w:cs="Arial"/>
          <w:bCs/>
        </w:rPr>
        <w:t>.</w:t>
      </w:r>
    </w:p>
    <w:p w:rsidR="00D4292A" w:rsidRDefault="00D4292A">
      <w:pPr>
        <w:spacing w:after="0"/>
        <w:rPr>
          <w:rFonts w:ascii="Arial" w:hAnsi="Arial" w:cs="Arial"/>
          <w:b/>
        </w:rPr>
      </w:pPr>
    </w:p>
    <w:p w:rsidR="00D4292A" w:rsidRDefault="00FB5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Participation</w:t>
      </w:r>
    </w:p>
    <w:p w:rsidR="00D4292A" w:rsidRDefault="00FB5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members of the public were present</w:t>
      </w:r>
    </w:p>
    <w:p w:rsidR="00D4292A" w:rsidRDefault="00D4292A">
      <w:pPr>
        <w:spacing w:after="0"/>
        <w:jc w:val="center"/>
        <w:rPr>
          <w:rFonts w:ascii="Arial" w:hAnsi="Arial" w:cs="Arial"/>
          <w:b/>
        </w:rPr>
      </w:pPr>
    </w:p>
    <w:p w:rsidR="00D4292A" w:rsidRDefault="00FB5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Apologies</w:t>
      </w:r>
    </w:p>
    <w:p w:rsidR="00D4292A" w:rsidRDefault="00FB5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Apologies were received and noted as follows:</w:t>
      </w:r>
    </w:p>
    <w:p w:rsidR="00D4292A" w:rsidRDefault="00FB5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471CB3">
        <w:rPr>
          <w:rFonts w:ascii="Arial" w:hAnsi="Arial" w:cs="Arial"/>
        </w:rPr>
        <w:t>B Jones</w:t>
      </w:r>
      <w:r>
        <w:rPr>
          <w:rFonts w:ascii="Arial" w:hAnsi="Arial" w:cs="Arial"/>
        </w:rPr>
        <w:t xml:space="preserve"> – </w:t>
      </w:r>
      <w:r w:rsidR="00471CB3">
        <w:rPr>
          <w:rFonts w:ascii="Arial" w:hAnsi="Arial" w:cs="Arial"/>
        </w:rPr>
        <w:t>ill health</w:t>
      </w:r>
      <w:r>
        <w:rPr>
          <w:rFonts w:ascii="Arial" w:hAnsi="Arial" w:cs="Arial"/>
        </w:rPr>
        <w:t xml:space="preserve"> </w:t>
      </w:r>
    </w:p>
    <w:p w:rsidR="00471CB3" w:rsidRDefault="00471CB3">
      <w:pPr>
        <w:spacing w:after="0"/>
        <w:rPr>
          <w:rFonts w:ascii="Arial" w:hAnsi="Arial" w:cs="Arial"/>
        </w:rPr>
      </w:pPr>
    </w:p>
    <w:p w:rsidR="00471CB3" w:rsidRDefault="00471C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Cllr Farrar requested that the line ‘apologies will be considered to be for reasons under the terms of Local Government Act 1972, s85</w:t>
      </w:r>
      <w:r w:rsidR="0061711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be removed from the agenda. </w:t>
      </w:r>
    </w:p>
    <w:p w:rsidR="00471CB3" w:rsidRDefault="00471CB3">
      <w:pPr>
        <w:spacing w:after="0"/>
        <w:rPr>
          <w:rFonts w:ascii="Arial" w:hAnsi="Arial" w:cs="Arial"/>
        </w:rPr>
      </w:pPr>
    </w:p>
    <w:p w:rsidR="00471CB3" w:rsidRDefault="00471CB3">
      <w:pPr>
        <w:spacing w:after="0"/>
        <w:rPr>
          <w:rFonts w:ascii="Arial" w:hAnsi="Arial" w:cs="Arial"/>
        </w:rPr>
      </w:pPr>
      <w:r w:rsidRPr="00471CB3">
        <w:rPr>
          <w:rFonts w:ascii="Arial" w:hAnsi="Arial" w:cs="Arial"/>
          <w:b/>
        </w:rPr>
        <w:t>Resolution:</w:t>
      </w:r>
      <w:r>
        <w:rPr>
          <w:rFonts w:ascii="Arial" w:hAnsi="Arial" w:cs="Arial"/>
        </w:rPr>
        <w:t xml:space="preserve"> To remove this line from agendas going forward. </w:t>
      </w:r>
    </w:p>
    <w:p w:rsidR="00D4292A" w:rsidRDefault="00D4292A">
      <w:pPr>
        <w:spacing w:after="0"/>
        <w:rPr>
          <w:rFonts w:ascii="Arial" w:hAnsi="Arial" w:cs="Arial"/>
        </w:rPr>
      </w:pPr>
    </w:p>
    <w:p w:rsidR="00D4292A" w:rsidRDefault="00FB5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Declarations of Interest</w:t>
      </w:r>
    </w:p>
    <w:p w:rsidR="00D4292A" w:rsidRDefault="00471CB3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Cllr Miskelly wanted the committee to no</w:t>
      </w:r>
      <w:r w:rsidR="00617111">
        <w:rPr>
          <w:rFonts w:ascii="Arial" w:hAnsi="Arial" w:cs="Arial"/>
        </w:rPr>
        <w:t>te that he knows the applicant</w:t>
      </w:r>
      <w:r>
        <w:rPr>
          <w:rFonts w:ascii="Arial" w:hAnsi="Arial" w:cs="Arial"/>
        </w:rPr>
        <w:t xml:space="preserve"> for planning application reference number FUL/2023/0039 but on a very low key level.</w:t>
      </w:r>
    </w:p>
    <w:p w:rsidR="00471CB3" w:rsidRDefault="00471CB3">
      <w:p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this and advised it wouldn’t be considered a DOI. </w:t>
      </w:r>
    </w:p>
    <w:p w:rsidR="00D4292A" w:rsidRDefault="00D4292A">
      <w:pPr>
        <w:autoSpaceDE w:val="0"/>
        <w:spacing w:after="0"/>
        <w:rPr>
          <w:rFonts w:ascii="Arial" w:hAnsi="Arial" w:cs="Arial"/>
          <w:b/>
        </w:rPr>
      </w:pPr>
    </w:p>
    <w:p w:rsidR="00D4292A" w:rsidRDefault="00FB58B9">
      <w:pPr>
        <w:autoSpaceDE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Exclusion of Press and Public (Public Bodies Admission to Meetings Act 1960)</w:t>
      </w:r>
    </w:p>
    <w:p w:rsidR="00D4292A" w:rsidRDefault="00FB58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agenda items were identified as requiring the exclusion of press or public.</w:t>
      </w:r>
    </w:p>
    <w:p w:rsidR="00D4292A" w:rsidRDefault="00D4292A">
      <w:pPr>
        <w:autoSpaceDE w:val="0"/>
        <w:spacing w:after="0"/>
        <w:rPr>
          <w:rFonts w:ascii="Arial" w:hAnsi="Arial" w:cs="Arial"/>
        </w:rPr>
      </w:pPr>
    </w:p>
    <w:p w:rsidR="00D4292A" w:rsidRDefault="00FB58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Minute</w:t>
      </w:r>
      <w:r>
        <w:rPr>
          <w:rFonts w:ascii="Arial" w:hAnsi="Arial" w:cs="Arial"/>
          <w:b/>
        </w:rPr>
        <w:t>s of the last meeting</w:t>
      </w:r>
    </w:p>
    <w:p w:rsidR="00D4292A" w:rsidRDefault="00FB58B9">
      <w:pPr>
        <w:spacing w:after="0"/>
      </w:pPr>
      <w:r>
        <w:rPr>
          <w:rFonts w:ascii="Arial" w:hAnsi="Arial" w:cs="Arial"/>
        </w:rPr>
        <w:t xml:space="preserve">The committee received the minutes of the meeting on </w:t>
      </w:r>
      <w:r w:rsidR="00617111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17111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2023, and affirmed them as a true record. </w:t>
      </w:r>
    </w:p>
    <w:p w:rsidR="00D4292A" w:rsidRDefault="00D4292A">
      <w:pPr>
        <w:spacing w:after="0"/>
        <w:rPr>
          <w:rFonts w:ascii="Arial" w:hAnsi="Arial" w:cs="Arial"/>
        </w:rPr>
      </w:pPr>
    </w:p>
    <w:p w:rsidR="00D4292A" w:rsidRDefault="00FB58B9">
      <w:pPr>
        <w:spacing w:after="0"/>
      </w:pPr>
      <w:r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</w:rPr>
        <w:t xml:space="preserve"> To affirm the minutes of the </w:t>
      </w:r>
      <w:r w:rsidR="00617111">
        <w:rPr>
          <w:rFonts w:ascii="Arial" w:hAnsi="Arial" w:cs="Arial"/>
        </w:rPr>
        <w:t>8</w:t>
      </w:r>
      <w:r w:rsidR="00617111" w:rsidRPr="00617111">
        <w:rPr>
          <w:rFonts w:ascii="Arial" w:hAnsi="Arial" w:cs="Arial"/>
          <w:vertAlign w:val="superscript"/>
        </w:rPr>
        <w:t>th</w:t>
      </w:r>
      <w:r w:rsidR="00617111">
        <w:rPr>
          <w:rFonts w:ascii="Arial" w:hAnsi="Arial" w:cs="Arial"/>
        </w:rPr>
        <w:t xml:space="preserve"> February 2023</w:t>
      </w:r>
      <w:r>
        <w:rPr>
          <w:rFonts w:ascii="Arial" w:hAnsi="Arial" w:cs="Arial"/>
        </w:rPr>
        <w:t xml:space="preserve"> meeting as a true record. </w:t>
      </w:r>
    </w:p>
    <w:p w:rsidR="00D4292A" w:rsidRDefault="00D4292A">
      <w:pPr>
        <w:spacing w:after="0"/>
        <w:rPr>
          <w:rFonts w:ascii="Arial" w:hAnsi="Arial" w:cs="Arial"/>
          <w:b/>
          <w:bCs/>
        </w:rPr>
      </w:pPr>
    </w:p>
    <w:p w:rsidR="00D4292A" w:rsidRDefault="00D4292A">
      <w:pPr>
        <w:spacing w:after="0"/>
        <w:rPr>
          <w:rFonts w:ascii="Arial" w:hAnsi="Arial" w:cs="Arial"/>
          <w:b/>
          <w:bCs/>
        </w:rPr>
      </w:pPr>
    </w:p>
    <w:p w:rsidR="00D4292A" w:rsidRDefault="00FB58B9">
      <w:pPr>
        <w:spacing w:after="0"/>
      </w:pPr>
      <w:r>
        <w:rPr>
          <w:rFonts w:ascii="Arial" w:hAnsi="Arial" w:cs="Arial"/>
          <w:b/>
          <w:bCs/>
        </w:rPr>
        <w:lastRenderedPageBreak/>
        <w:t xml:space="preserve">5.      </w:t>
      </w:r>
      <w:r>
        <w:rPr>
          <w:rFonts w:ascii="Arial" w:hAnsi="Arial" w:cs="Arial"/>
          <w:b/>
        </w:rPr>
        <w:t>Planning Applications</w:t>
      </w:r>
    </w:p>
    <w:p w:rsidR="00D4292A" w:rsidRDefault="00FB58B9">
      <w:pPr>
        <w:tabs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Comm</w:t>
      </w:r>
      <w:r>
        <w:rPr>
          <w:rFonts w:ascii="Arial" w:hAnsi="Arial" w:cs="Arial"/>
        </w:rPr>
        <w:t xml:space="preserve">ittee considered the following planning applications received from Allerdale Borough Council and Cumbria County Council. </w:t>
      </w:r>
    </w:p>
    <w:p w:rsidR="00D4292A" w:rsidRDefault="00FB58B9">
      <w:pPr>
        <w:tabs>
          <w:tab w:val="left" w:pos="709"/>
        </w:tabs>
      </w:pPr>
      <w:hyperlink r:id="rId8" w:history="1">
        <w:r>
          <w:rPr>
            <w:rStyle w:val="Hyperlink"/>
            <w:rFonts w:ascii="Arial" w:hAnsi="Arial" w:cs="Arial"/>
          </w:rPr>
          <w:t>https://planning.cumbria.gov.uk/Search/Results</w:t>
        </w:r>
      </w:hyperlink>
    </w:p>
    <w:tbl>
      <w:tblPr>
        <w:tblW w:w="102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410"/>
        <w:gridCol w:w="3402"/>
        <w:gridCol w:w="1843"/>
      </w:tblGrid>
      <w:tr w:rsidR="00D4292A" w:rsidTr="006171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Default="00FB58B9">
            <w:pPr>
              <w:spacing w:before="100" w:after="10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Default="00FB58B9">
            <w:pPr>
              <w:spacing w:before="100" w:after="10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Reference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92A" w:rsidRDefault="00FB58B9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617111" w:rsidTr="006171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HOU/2023/0040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44 Stainburn Road, Workington, Cumbria, CA14 1SN</w:t>
            </w:r>
          </w:p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3250D">
              <w:rPr>
                <w:rFonts w:ascii="Arial" w:hAnsi="Arial" w:cs="Arial"/>
                <w:sz w:val="22"/>
                <w:szCs w:val="22"/>
              </w:rPr>
              <w:t>The erection of a garden store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617111" w:rsidTr="006171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HOU/2023/0038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61, St Andrews Road, Stainburn, Workington, CA14 1YY</w:t>
            </w:r>
          </w:p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3250D">
              <w:rPr>
                <w:rFonts w:ascii="Arial" w:hAnsi="Arial" w:cs="Arial"/>
                <w:sz w:val="22"/>
                <w:szCs w:val="22"/>
              </w:rPr>
              <w:t>Proposed extension above garage to provide an additional bedroom and ensuite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617111" w:rsidTr="0061711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FUL/2023/0039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 w:rsidRPr="00B3250D">
              <w:rPr>
                <w:rFonts w:ascii="Arial" w:hAnsi="Arial" w:cs="Arial"/>
              </w:rPr>
              <w:t>21 Bank Road, Workington, Cumbria, CA14 3YN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3250D">
              <w:rPr>
                <w:rFonts w:ascii="Arial" w:hAnsi="Arial" w:cs="Arial"/>
                <w:sz w:val="22"/>
                <w:szCs w:val="22"/>
              </w:rPr>
              <w:t>Proposed 3 dwellings (2 houses and 1 dormer bungalow)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11" w:rsidRPr="00B3250D" w:rsidRDefault="00617111" w:rsidP="0061711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objections </w:t>
            </w:r>
          </w:p>
        </w:tc>
      </w:tr>
    </w:tbl>
    <w:p w:rsidR="00617111" w:rsidRDefault="00617111">
      <w:pPr>
        <w:rPr>
          <w:rFonts w:ascii="Arial" w:hAnsi="Arial" w:cs="Arial"/>
        </w:rPr>
      </w:pPr>
    </w:p>
    <w:p w:rsidR="00D4292A" w:rsidRDefault="00617111">
      <w:pPr>
        <w:rPr>
          <w:rFonts w:ascii="Arial" w:hAnsi="Arial" w:cs="Arial"/>
        </w:rPr>
      </w:pPr>
      <w:r>
        <w:rPr>
          <w:rFonts w:ascii="Arial" w:hAnsi="Arial" w:cs="Arial"/>
        </w:rPr>
        <w:t>The meeting ended at 6.13</w:t>
      </w:r>
      <w:r w:rsidR="00FB58B9">
        <w:rPr>
          <w:rFonts w:ascii="Arial" w:hAnsi="Arial" w:cs="Arial"/>
        </w:rPr>
        <w:t xml:space="preserve">pm. </w:t>
      </w:r>
    </w:p>
    <w:p w:rsidR="00617111" w:rsidRDefault="00617111">
      <w:bookmarkStart w:id="0" w:name="_GoBack"/>
      <w:bookmarkEnd w:id="0"/>
    </w:p>
    <w:p w:rsidR="00D4292A" w:rsidRDefault="00D4292A">
      <w:pPr>
        <w:rPr>
          <w:rFonts w:ascii="Arial" w:hAnsi="Arial" w:cs="Arial"/>
        </w:rPr>
      </w:pPr>
    </w:p>
    <w:sectPr w:rsidR="00D4292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58B9">
      <w:pPr>
        <w:spacing w:after="0" w:line="240" w:lineRule="auto"/>
      </w:pPr>
      <w:r>
        <w:separator/>
      </w:r>
    </w:p>
  </w:endnote>
  <w:endnote w:type="continuationSeparator" w:id="0">
    <w:p w:rsidR="00000000" w:rsidRDefault="00FB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5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B5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292A"/>
    <w:rsid w:val="00471CB3"/>
    <w:rsid w:val="00617111"/>
    <w:rsid w:val="00834681"/>
    <w:rsid w:val="00D4292A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5587"/>
  <w15:docId w15:val="{1D0A87A9-DC42-45EC-A91B-313C069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0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pPr>
      <w:suppressAutoHyphens/>
      <w:spacing w:after="0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cumbria.gov.uk/Search/Resul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kington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Siobhan</dc:creator>
  <dc:description/>
  <cp:lastModifiedBy>Emma Chapman</cp:lastModifiedBy>
  <cp:revision>2</cp:revision>
  <dcterms:created xsi:type="dcterms:W3CDTF">2023-03-16T09:55:00Z</dcterms:created>
  <dcterms:modified xsi:type="dcterms:W3CDTF">2023-03-16T09:55:00Z</dcterms:modified>
</cp:coreProperties>
</file>